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A1" w:rsidRDefault="009A48A1" w:rsidP="00B55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МУНИЦИПАЛЬНОГО ОБРАЗОВАНИЯ  </w:t>
      </w:r>
    </w:p>
    <w:p w:rsidR="009A48A1" w:rsidRDefault="009A48A1" w:rsidP="00B55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«ВОЗНЕСЕНСКОЕ  ГОРОДСКОЕ ПОСЕЛЕНИЕ</w:t>
      </w:r>
    </w:p>
    <w:p w:rsidR="009A48A1" w:rsidRDefault="009A48A1" w:rsidP="00B55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ПОДПОРОЖСКОГО МУНИЦИПАЛЬНОГО РАЙОНА</w:t>
      </w:r>
    </w:p>
    <w:p w:rsidR="009A48A1" w:rsidRDefault="009A48A1" w:rsidP="00B55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9A48A1" w:rsidRDefault="009A48A1" w:rsidP="00B551B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созыва)</w:t>
      </w:r>
    </w:p>
    <w:p w:rsidR="009A48A1" w:rsidRDefault="009A48A1" w:rsidP="00B551B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A48A1" w:rsidRDefault="009A48A1" w:rsidP="00B551B5">
      <w:pPr>
        <w:jc w:val="center"/>
        <w:rPr>
          <w:sz w:val="28"/>
          <w:szCs w:val="28"/>
        </w:rPr>
      </w:pPr>
    </w:p>
    <w:p w:rsidR="009A48A1" w:rsidRDefault="009A48A1" w:rsidP="00B55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A48A1" w:rsidRDefault="009A48A1" w:rsidP="00B551B5">
      <w:pPr>
        <w:rPr>
          <w:b/>
          <w:sz w:val="28"/>
          <w:szCs w:val="28"/>
        </w:rPr>
      </w:pPr>
    </w:p>
    <w:p w:rsidR="009A48A1" w:rsidRDefault="009A48A1" w:rsidP="00B551B5">
      <w:pPr>
        <w:rPr>
          <w:sz w:val="28"/>
          <w:szCs w:val="28"/>
        </w:rPr>
      </w:pPr>
    </w:p>
    <w:p w:rsidR="009A48A1" w:rsidRDefault="009A48A1" w:rsidP="00B551B5">
      <w:pPr>
        <w:rPr>
          <w:sz w:val="28"/>
          <w:szCs w:val="28"/>
        </w:rPr>
      </w:pPr>
      <w:r>
        <w:rPr>
          <w:sz w:val="28"/>
          <w:szCs w:val="28"/>
        </w:rPr>
        <w:t>18 июля   2016 года    № 115</w:t>
      </w:r>
    </w:p>
    <w:p w:rsidR="009A48A1" w:rsidRDefault="009A48A1" w:rsidP="00B551B5">
      <w:pPr>
        <w:rPr>
          <w:sz w:val="28"/>
          <w:szCs w:val="28"/>
        </w:rPr>
      </w:pPr>
    </w:p>
    <w:p w:rsidR="009A48A1" w:rsidRDefault="009A48A1" w:rsidP="00B551B5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48A1" w:rsidRDefault="009A48A1" w:rsidP="00B551B5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9A48A1" w:rsidRDefault="009A48A1" w:rsidP="00B551B5">
      <w:pPr>
        <w:rPr>
          <w:sz w:val="28"/>
          <w:szCs w:val="28"/>
        </w:rPr>
      </w:pPr>
      <w:r>
        <w:rPr>
          <w:sz w:val="28"/>
          <w:szCs w:val="28"/>
        </w:rPr>
        <w:t>за 1 полугодие  2016 года</w:t>
      </w:r>
    </w:p>
    <w:p w:rsidR="009A48A1" w:rsidRDefault="009A48A1" w:rsidP="00B551B5">
      <w:pPr>
        <w:rPr>
          <w:sz w:val="28"/>
          <w:szCs w:val="28"/>
        </w:rPr>
      </w:pPr>
    </w:p>
    <w:p w:rsidR="009A48A1" w:rsidRDefault="009A48A1" w:rsidP="00B551B5">
      <w:pPr>
        <w:rPr>
          <w:sz w:val="28"/>
          <w:szCs w:val="28"/>
        </w:rPr>
      </w:pPr>
    </w:p>
    <w:p w:rsidR="009A48A1" w:rsidRDefault="009A48A1" w:rsidP="00B551B5">
      <w:pPr>
        <w:rPr>
          <w:sz w:val="28"/>
          <w:szCs w:val="28"/>
        </w:rPr>
      </w:pPr>
    </w:p>
    <w:p w:rsidR="009A48A1" w:rsidRDefault="009A48A1" w:rsidP="00B5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об итогах исполнения бюджета муниципального образования  «Вознесенское городское поселение Подпорожского муниципального образования Ленинградской области» за 1 полугодие 2016 года Совет депутатов  Вознесенского  городского  поселения </w:t>
      </w:r>
    </w:p>
    <w:p w:rsidR="009A48A1" w:rsidRDefault="009A48A1" w:rsidP="00B551B5">
      <w:pPr>
        <w:jc w:val="both"/>
        <w:rPr>
          <w:sz w:val="28"/>
          <w:szCs w:val="28"/>
        </w:rPr>
      </w:pPr>
    </w:p>
    <w:p w:rsidR="009A48A1" w:rsidRDefault="009A48A1" w:rsidP="00B5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9A48A1" w:rsidRDefault="009A48A1" w:rsidP="00B551B5">
      <w:pPr>
        <w:jc w:val="both"/>
        <w:rPr>
          <w:sz w:val="28"/>
          <w:szCs w:val="28"/>
        </w:rPr>
      </w:pPr>
    </w:p>
    <w:p w:rsidR="009A48A1" w:rsidRDefault="009A48A1" w:rsidP="00B5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1.Принять к сведению информацию об итогах исполнения бюджета  муниципального образования  «Вознесенское городское поселение Подпорожского муниципального образования Ленинградской области» за 1 полугодие 2016 года.</w:t>
      </w:r>
    </w:p>
    <w:p w:rsidR="009A48A1" w:rsidRDefault="009A48A1" w:rsidP="00B5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распоряжение администрации «Об утверждении отчетов по доходам и расходам бюджета муниципального образования  «Вознесенское городское поселение Подпорожского муниципального образования Ленинградской области» за 1 полугодие  2016 года № 33 от 18.07.2016 года.</w:t>
      </w:r>
    </w:p>
    <w:p w:rsidR="009A48A1" w:rsidRDefault="009A48A1" w:rsidP="00B55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опубликовать в средствах массовой информации, приложения к решению разместить на официальном сайте администрации муниципального образования «Вознесенское городское поселение Подпорожского муниципального образования Ленинградской области».</w:t>
      </w:r>
    </w:p>
    <w:p w:rsidR="009A48A1" w:rsidRDefault="009A48A1" w:rsidP="00B551B5">
      <w:pPr>
        <w:jc w:val="both"/>
        <w:rPr>
          <w:sz w:val="28"/>
          <w:szCs w:val="28"/>
        </w:rPr>
      </w:pPr>
    </w:p>
    <w:p w:rsidR="009A48A1" w:rsidRDefault="009A48A1" w:rsidP="00B551B5">
      <w:pPr>
        <w:jc w:val="both"/>
        <w:rPr>
          <w:sz w:val="28"/>
          <w:szCs w:val="28"/>
        </w:rPr>
      </w:pPr>
    </w:p>
    <w:p w:rsidR="009A48A1" w:rsidRDefault="009A48A1" w:rsidP="00B551B5">
      <w:pPr>
        <w:jc w:val="both"/>
        <w:rPr>
          <w:sz w:val="28"/>
          <w:szCs w:val="28"/>
        </w:rPr>
      </w:pPr>
    </w:p>
    <w:p w:rsidR="009A48A1" w:rsidRDefault="009A48A1" w:rsidP="00B5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О.В.Фатеева</w:t>
      </w:r>
    </w:p>
    <w:p w:rsidR="009A48A1" w:rsidRDefault="009A48A1" w:rsidP="00B551B5">
      <w:pPr>
        <w:jc w:val="both"/>
        <w:rPr>
          <w:sz w:val="28"/>
          <w:szCs w:val="28"/>
        </w:rPr>
      </w:pPr>
    </w:p>
    <w:p w:rsidR="009A48A1" w:rsidRDefault="009A48A1">
      <w:bookmarkStart w:id="0" w:name="_GoBack"/>
      <w:bookmarkEnd w:id="0"/>
    </w:p>
    <w:sectPr w:rsidR="009A48A1" w:rsidSect="0092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E83"/>
    <w:rsid w:val="001B6C8F"/>
    <w:rsid w:val="003022F4"/>
    <w:rsid w:val="00460D60"/>
    <w:rsid w:val="00582E83"/>
    <w:rsid w:val="006D0EF8"/>
    <w:rsid w:val="00803AF9"/>
    <w:rsid w:val="00895953"/>
    <w:rsid w:val="00924A08"/>
    <w:rsid w:val="009A48A1"/>
    <w:rsid w:val="00B551B5"/>
    <w:rsid w:val="00E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  </dc:title>
  <dc:subject/>
  <dc:creator>Пользователь</dc:creator>
  <cp:keywords/>
  <dc:description/>
  <cp:lastModifiedBy>бухгалтер</cp:lastModifiedBy>
  <cp:revision>3</cp:revision>
  <cp:lastPrinted>2016-07-22T07:14:00Z</cp:lastPrinted>
  <dcterms:created xsi:type="dcterms:W3CDTF">2016-07-22T07:05:00Z</dcterms:created>
  <dcterms:modified xsi:type="dcterms:W3CDTF">2016-07-22T07:15:00Z</dcterms:modified>
</cp:coreProperties>
</file>